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55" w:rsidRDefault="00C52B55" w:rsidP="00452489">
      <w:bookmarkStart w:id="0" w:name="_GoBack"/>
      <w:bookmarkEnd w:id="0"/>
    </w:p>
    <w:p w:rsidR="00C52B55" w:rsidRDefault="00C52B55" w:rsidP="00C52B55">
      <w:pPr>
        <w:pStyle w:val="activitybullet"/>
        <w:numPr>
          <w:ilvl w:val="0"/>
          <w:numId w:val="0"/>
        </w:numPr>
        <w:ind w:left="720"/>
      </w:pPr>
      <w:r>
        <w:t>Caroline Stroud and Meghan Mumpower</w:t>
      </w:r>
    </w:p>
    <w:p w:rsidR="00C52B55" w:rsidRDefault="00C52B55" w:rsidP="00C52B55">
      <w:pPr>
        <w:pStyle w:val="activitybullet"/>
        <w:numPr>
          <w:ilvl w:val="0"/>
          <w:numId w:val="0"/>
        </w:numPr>
        <w:ind w:left="720"/>
      </w:pPr>
    </w:p>
    <w:p w:rsidR="00452489" w:rsidRPr="00452489" w:rsidRDefault="00452489" w:rsidP="00452489">
      <w:pPr>
        <w:pStyle w:val="activitybullet"/>
      </w:pPr>
      <w:r w:rsidRPr="00452489">
        <w:t xml:space="preserve">Our drug, Waxicol, is a drug that is used to treat colon cancer. It uses nanotechnology to tell it to go through and stop at the cancerous cells of the colon. It is a pill that is swallowed and is covered in a waxy collagen coating that can’t be digested by stomach acid and the small intestine. The wax layer dissolves when it reaches the large intestine and immediately begins looking for cells with multiple nucleuses. Then, it attaches onto a receptor and signals get transferred to the nucleus. Once it has reached the nucleus, the protein cell creators are blocked and are told to break down the proteins. This causes apoptosis and the cancer cells will begin to die. </w:t>
      </w:r>
    </w:p>
    <w:p w:rsidR="00862F4D" w:rsidRDefault="00862F4D" w:rsidP="00935B2A">
      <w:pPr>
        <w:pStyle w:val="activitybullet"/>
        <w:numPr>
          <w:ilvl w:val="0"/>
          <w:numId w:val="0"/>
        </w:numPr>
        <w:ind w:left="720" w:hanging="360"/>
      </w:pPr>
    </w:p>
    <w:p w:rsidR="00452489" w:rsidRDefault="00452489" w:rsidP="00935B2A">
      <w:pPr>
        <w:pStyle w:val="activitybullet"/>
        <w:numPr>
          <w:ilvl w:val="0"/>
          <w:numId w:val="0"/>
        </w:numPr>
        <w:ind w:left="720" w:firstLine="720"/>
      </w:pPr>
    </w:p>
    <w:p w:rsidR="00DA2577" w:rsidRDefault="00862F4D" w:rsidP="00935B2A">
      <w:pPr>
        <w:pStyle w:val="activitybullet"/>
        <w:numPr>
          <w:ilvl w:val="0"/>
          <w:numId w:val="0"/>
        </w:numPr>
        <w:ind w:left="720" w:firstLine="720"/>
      </w:pPr>
      <w:r>
        <w:t>Clinical Trial</w:t>
      </w:r>
    </w:p>
    <w:p w:rsidR="00DA2577" w:rsidRDefault="00862F4D" w:rsidP="00DA2577">
      <w:pPr>
        <w:pStyle w:val="Activitysub2"/>
      </w:pPr>
      <w:r>
        <w:t xml:space="preserve">Name: </w:t>
      </w:r>
      <w:r w:rsidR="0078434E">
        <w:t>Waxicol</w:t>
      </w:r>
      <w:r>
        <w:t xml:space="preserve"> putting a stop to</w:t>
      </w:r>
      <w:r w:rsidR="0078434E">
        <w:t xml:space="preserve"> colon</w:t>
      </w:r>
      <w:r>
        <w:t xml:space="preserve"> cancer</w:t>
      </w:r>
    </w:p>
    <w:p w:rsidR="00591786" w:rsidRDefault="00862F4D" w:rsidP="00DA2577">
      <w:pPr>
        <w:pStyle w:val="Activitysub2"/>
      </w:pPr>
      <w:r>
        <w:t>The population being studied is men over the ag</w:t>
      </w:r>
      <w:r w:rsidR="0078434E">
        <w:t>e of 50 who have colon cancer and are not responding to treatments.</w:t>
      </w:r>
    </w:p>
    <w:p w:rsidR="00DA2577" w:rsidRDefault="00862F4D" w:rsidP="00DA2577">
      <w:pPr>
        <w:pStyle w:val="Activitysub2"/>
      </w:pPr>
      <w:r>
        <w:t>The Nano particles could have error and not go directly to the cancer. This could result in killing other cells. It also could not work and the cancer could grow and spread.</w:t>
      </w:r>
    </w:p>
    <w:p w:rsidR="00DA2577" w:rsidRDefault="000B4C83" w:rsidP="0078434E">
      <w:pPr>
        <w:pStyle w:val="Activitysub2"/>
      </w:pPr>
      <w:r>
        <w:t xml:space="preserve">The nanopartical treatment will </w:t>
      </w:r>
      <w:r w:rsidR="00E371BF">
        <w:t xml:space="preserve">be orally introduced </w:t>
      </w:r>
      <w:r w:rsidR="0078434E">
        <w:t xml:space="preserve">into the stomach. </w:t>
      </w:r>
    </w:p>
    <w:p w:rsidR="00DA2577" w:rsidRDefault="000B4C83" w:rsidP="00DA2577">
      <w:pPr>
        <w:pStyle w:val="Activitysub2"/>
      </w:pPr>
      <w:r>
        <w:t>The nanoparticals will have markers on them directing them to the specific cancerous cells.</w:t>
      </w:r>
    </w:p>
    <w:p w:rsidR="0078434E" w:rsidRDefault="0078434E" w:rsidP="0078434E">
      <w:pPr>
        <w:pStyle w:val="Activitysub2"/>
      </w:pPr>
      <w:r>
        <w:t>Waxicol has a wax casing, similar to corn, that prevents the stomach from digesting it. The colon can dissolve the casing and so the drug will be released into the colon where the cancer is.</w:t>
      </w:r>
    </w:p>
    <w:p w:rsidR="0078434E" w:rsidRDefault="0078434E" w:rsidP="0078434E">
      <w:pPr>
        <w:pStyle w:val="Activitysub2"/>
      </w:pPr>
      <w:r>
        <w:t xml:space="preserve">The cells the treatment will target are the cancer cells. The treatment is designed not to harm any other cells. </w:t>
      </w:r>
    </w:p>
    <w:p w:rsidR="00DA2577" w:rsidRDefault="00B923C8" w:rsidP="00DA2577">
      <w:pPr>
        <w:pStyle w:val="Activitysub2"/>
      </w:pPr>
      <w:r>
        <w:t>The treatment will break open the nucleus and destroy its DNA.</w:t>
      </w:r>
    </w:p>
    <w:p w:rsidR="00F32E18" w:rsidRPr="00DA2577" w:rsidRDefault="00E371BF" w:rsidP="00F32E18">
      <w:pPr>
        <w:pStyle w:val="Activitysub2"/>
      </w:pPr>
      <w:r>
        <w:t>It will disrupt the protein synthesizes in the nucleus</w:t>
      </w:r>
      <w:r w:rsidR="00B923C8">
        <w:t xml:space="preserve"> and make the cell die or just not know what to do</w:t>
      </w:r>
      <w:r>
        <w:t xml:space="preserve">. </w:t>
      </w:r>
    </w:p>
    <w:p w:rsidR="00DA2577" w:rsidRDefault="00DA2577" w:rsidP="0012744C">
      <w:pPr>
        <w:pStyle w:val="activitybullet"/>
      </w:pPr>
      <w:r>
        <w:t>Trial Objectives and Purpose:</w:t>
      </w:r>
    </w:p>
    <w:p w:rsidR="00A91668" w:rsidRDefault="00462B58" w:rsidP="00A91668">
      <w:pPr>
        <w:pStyle w:val="Activitysub2"/>
      </w:pPr>
      <w:r>
        <w:t>The goal of this trial is to eradicate colon cancer in men over 50 and possibly everyone with the nanotechnology used.</w:t>
      </w:r>
    </w:p>
    <w:p w:rsidR="00A91668" w:rsidRDefault="00935B2A" w:rsidP="00A91668">
      <w:pPr>
        <w:pStyle w:val="Activitysub2"/>
      </w:pPr>
      <w:r>
        <w:t xml:space="preserve">The </w:t>
      </w:r>
      <w:r w:rsidR="004725F0">
        <w:t xml:space="preserve">Waxicol nanotechnology treatment </w:t>
      </w:r>
      <w:r>
        <w:t xml:space="preserve">will </w:t>
      </w:r>
      <w:r w:rsidR="00DA50B2">
        <w:t>cure the colon ca</w:t>
      </w:r>
      <w:r w:rsidR="004725F0">
        <w:t>ncer within the tested subjects and will eventually be used to cure all colon cancer.</w:t>
      </w:r>
    </w:p>
    <w:p w:rsidR="00F32E18" w:rsidRPr="00A91668" w:rsidRDefault="002214EB" w:rsidP="00A91668">
      <w:pPr>
        <w:pStyle w:val="Activitysub2"/>
      </w:pPr>
      <w:r>
        <w:t xml:space="preserve">This will be better than chemotherapy because the subject will not have any other cells destroyed by the treatment. The Waxicol will only target the cancerous cells. It is also better than radiation because </w:t>
      </w:r>
      <w:r w:rsidR="00823645">
        <w:t>it is less harmful to the surrounding area and goes directly to the spot it needs to.</w:t>
      </w:r>
    </w:p>
    <w:p w:rsidR="00DA2577" w:rsidRDefault="00DA2577" w:rsidP="0012744C">
      <w:pPr>
        <w:pStyle w:val="activitybullet"/>
      </w:pPr>
      <w:r>
        <w:t>Trial Design:</w:t>
      </w:r>
    </w:p>
    <w:p w:rsidR="00A91668" w:rsidRPr="00A91668" w:rsidRDefault="00EB3D4F" w:rsidP="00A91668">
      <w:pPr>
        <w:pStyle w:val="Activitysub2"/>
      </w:pPr>
      <w:r>
        <w:t>The trial design is a</w:t>
      </w:r>
      <w:r w:rsidR="00BB6224">
        <w:t xml:space="preserve">n open </w:t>
      </w:r>
      <w:r w:rsidR="004A6E80">
        <w:t>trial;</w:t>
      </w:r>
      <w:r w:rsidR="00BB6224">
        <w:t xml:space="preserve"> this is where both the tester and the test subject know what is being given.</w:t>
      </w:r>
    </w:p>
    <w:p w:rsidR="00DA2577" w:rsidRDefault="00DA2577" w:rsidP="0012744C">
      <w:pPr>
        <w:pStyle w:val="activitybullet"/>
      </w:pPr>
      <w:r>
        <w:t>Selection of Subjects:</w:t>
      </w:r>
    </w:p>
    <w:p w:rsidR="00B46801" w:rsidRPr="00B46801" w:rsidRDefault="00DF15CC" w:rsidP="00B46801">
      <w:pPr>
        <w:pStyle w:val="Activitysub2"/>
      </w:pPr>
      <w:r>
        <w:lastRenderedPageBreak/>
        <w:t xml:space="preserve">The subject must be older than 50 and have colon cancer. They must be healthy enough to walk on their own and have had no recent chemotherapy (last year). They must be male. </w:t>
      </w:r>
      <w:r w:rsidR="004A6E80">
        <w:t xml:space="preserve">The cancer has to be continuing to grow but not metastasized to other parts of the body. </w:t>
      </w:r>
    </w:p>
    <w:p w:rsidR="0012744C" w:rsidRDefault="00DA2577" w:rsidP="00DA2577">
      <w:pPr>
        <w:pStyle w:val="activitybullet"/>
      </w:pPr>
      <w:r>
        <w:t>Assessment of Safety:</w:t>
      </w:r>
      <w:r w:rsidR="0012744C">
        <w:t xml:space="preserve"> </w:t>
      </w:r>
    </w:p>
    <w:p w:rsidR="00A65F0B" w:rsidRDefault="00DF15CC" w:rsidP="00DD5F39">
      <w:pPr>
        <w:pStyle w:val="Activitysub2"/>
      </w:pPr>
      <w:r>
        <w:t>The patient will be hospitalized and watched carefully to see how they react. A doctor will be on call at all times to watch the patient.</w:t>
      </w:r>
    </w:p>
    <w:sectPr w:rsidR="00A65F0B" w:rsidSect="0039771C">
      <w:headerReference w:type="even" r:id="rId8"/>
      <w:footerReference w:type="default" r:id="rId9"/>
      <w:headerReference w:type="firs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39" w:rsidRDefault="00DD5F39">
      <w:r>
        <w:separator/>
      </w:r>
    </w:p>
    <w:p w:rsidR="00DD5F39" w:rsidRDefault="00DD5F39"/>
    <w:p w:rsidR="00DD5F39" w:rsidRDefault="00DD5F39"/>
  </w:endnote>
  <w:endnote w:type="continuationSeparator" w:id="0">
    <w:p w:rsidR="00DD5F39" w:rsidRDefault="00DD5F39">
      <w:r>
        <w:continuationSeparator/>
      </w:r>
    </w:p>
    <w:p w:rsidR="00DD5F39" w:rsidRDefault="00DD5F39"/>
    <w:p w:rsidR="00DD5F39" w:rsidRDefault="00DD5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39" w:rsidRDefault="00DD5F39">
    <w:pPr>
      <w:pStyle w:val="Footer"/>
      <w:rPr>
        <w:rFonts w:cs="Arial"/>
        <w:szCs w:val="20"/>
      </w:rPr>
    </w:pPr>
    <w:r w:rsidRPr="00E47BC8">
      <w:rPr>
        <w:rFonts w:cs="Arial"/>
        <w:szCs w:val="20"/>
      </w:rPr>
      <w:t>© 2010 Project Lead The Way, Inc</w:t>
    </w:r>
    <w:r>
      <w:rPr>
        <w:rFonts w:cs="Arial"/>
        <w:szCs w:val="20"/>
      </w:rPr>
      <w:t>.</w:t>
    </w:r>
  </w:p>
  <w:p w:rsidR="00DD5F39" w:rsidRDefault="00DD5F39" w:rsidP="00AF3DA8">
    <w:pPr>
      <w:pStyle w:val="Footer"/>
    </w:pPr>
    <w:r>
      <w:rPr>
        <w:szCs w:val="20"/>
      </w:rPr>
      <w:t xml:space="preserve">Medical Interventions </w:t>
    </w:r>
    <w:r>
      <w:t xml:space="preserve">Activity 3.4.4 Tiny Treatment </w:t>
    </w:r>
    <w:r w:rsidRPr="00DA546C">
      <w:t xml:space="preserve">– Page </w:t>
    </w:r>
    <w:r>
      <w:fldChar w:fldCharType="begin"/>
    </w:r>
    <w:r w:rsidRPr="00DA546C">
      <w:instrText xml:space="preserve"> PAGE </w:instrText>
    </w:r>
    <w:r>
      <w:fldChar w:fldCharType="separate"/>
    </w:r>
    <w:r w:rsidR="002C05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39" w:rsidRDefault="00DD5F39">
      <w:r>
        <w:separator/>
      </w:r>
    </w:p>
    <w:p w:rsidR="00DD5F39" w:rsidRDefault="00DD5F39"/>
    <w:p w:rsidR="00DD5F39" w:rsidRDefault="00DD5F39"/>
  </w:footnote>
  <w:footnote w:type="continuationSeparator" w:id="0">
    <w:p w:rsidR="00DD5F39" w:rsidRDefault="00DD5F39">
      <w:r>
        <w:continuationSeparator/>
      </w:r>
    </w:p>
    <w:p w:rsidR="00DD5F39" w:rsidRDefault="00DD5F39"/>
    <w:p w:rsidR="00DD5F39" w:rsidRDefault="00DD5F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39" w:rsidRDefault="002C05C8">
    <w:r>
      <w:rPr>
        <w:noProof/>
      </w:rPr>
      <w:pict w14:anchorId="13EBB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DD5F39" w:rsidRDefault="00DD5F39"/>
  <w:p w:rsidR="00DD5F39" w:rsidRDefault="00DD5F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39" w:rsidRDefault="002C05C8">
    <w:r>
      <w:rPr>
        <w:noProof/>
      </w:rPr>
      <w:pict w14:anchorId="55660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ABDC9372"/>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BB"/>
    <w:rsid w:val="00000789"/>
    <w:rsid w:val="00004E21"/>
    <w:rsid w:val="0000623E"/>
    <w:rsid w:val="0001126E"/>
    <w:rsid w:val="00027A90"/>
    <w:rsid w:val="00033B85"/>
    <w:rsid w:val="00033C79"/>
    <w:rsid w:val="0003526D"/>
    <w:rsid w:val="000378EC"/>
    <w:rsid w:val="00040B8A"/>
    <w:rsid w:val="00041584"/>
    <w:rsid w:val="00047206"/>
    <w:rsid w:val="000520C0"/>
    <w:rsid w:val="00052118"/>
    <w:rsid w:val="00061B7A"/>
    <w:rsid w:val="000628AB"/>
    <w:rsid w:val="00063594"/>
    <w:rsid w:val="000663A8"/>
    <w:rsid w:val="00070F7C"/>
    <w:rsid w:val="00076DE6"/>
    <w:rsid w:val="00077302"/>
    <w:rsid w:val="00081CA4"/>
    <w:rsid w:val="0008482A"/>
    <w:rsid w:val="00085987"/>
    <w:rsid w:val="00086307"/>
    <w:rsid w:val="00086311"/>
    <w:rsid w:val="00087666"/>
    <w:rsid w:val="00093E87"/>
    <w:rsid w:val="000A4879"/>
    <w:rsid w:val="000A770E"/>
    <w:rsid w:val="000B394E"/>
    <w:rsid w:val="000B42B3"/>
    <w:rsid w:val="000B4C83"/>
    <w:rsid w:val="000B6392"/>
    <w:rsid w:val="000C229F"/>
    <w:rsid w:val="000C2D0C"/>
    <w:rsid w:val="000D0819"/>
    <w:rsid w:val="000D664D"/>
    <w:rsid w:val="000E4903"/>
    <w:rsid w:val="000E7D0C"/>
    <w:rsid w:val="00100EE1"/>
    <w:rsid w:val="00102C57"/>
    <w:rsid w:val="001045AD"/>
    <w:rsid w:val="0011493B"/>
    <w:rsid w:val="00114CE5"/>
    <w:rsid w:val="00115D40"/>
    <w:rsid w:val="00116BD8"/>
    <w:rsid w:val="0012337E"/>
    <w:rsid w:val="0012438D"/>
    <w:rsid w:val="0012491F"/>
    <w:rsid w:val="00126F91"/>
    <w:rsid w:val="0012744C"/>
    <w:rsid w:val="0013198A"/>
    <w:rsid w:val="00141C43"/>
    <w:rsid w:val="0014471F"/>
    <w:rsid w:val="00146C91"/>
    <w:rsid w:val="0014765B"/>
    <w:rsid w:val="00155AD7"/>
    <w:rsid w:val="001577FE"/>
    <w:rsid w:val="0016715E"/>
    <w:rsid w:val="00173174"/>
    <w:rsid w:val="0017545E"/>
    <w:rsid w:val="00175EB9"/>
    <w:rsid w:val="00183EE5"/>
    <w:rsid w:val="00186354"/>
    <w:rsid w:val="001901D4"/>
    <w:rsid w:val="00190E73"/>
    <w:rsid w:val="0019344C"/>
    <w:rsid w:val="00193E61"/>
    <w:rsid w:val="00196FD5"/>
    <w:rsid w:val="00197928"/>
    <w:rsid w:val="001A48D2"/>
    <w:rsid w:val="001A5C9D"/>
    <w:rsid w:val="001A6573"/>
    <w:rsid w:val="001B798D"/>
    <w:rsid w:val="001C0049"/>
    <w:rsid w:val="001C0CBF"/>
    <w:rsid w:val="001C6033"/>
    <w:rsid w:val="001D4156"/>
    <w:rsid w:val="001D73CA"/>
    <w:rsid w:val="001E20D8"/>
    <w:rsid w:val="001F65A7"/>
    <w:rsid w:val="00201678"/>
    <w:rsid w:val="00202691"/>
    <w:rsid w:val="002033F3"/>
    <w:rsid w:val="00204BAB"/>
    <w:rsid w:val="002075BD"/>
    <w:rsid w:val="002116CA"/>
    <w:rsid w:val="002156F7"/>
    <w:rsid w:val="00217F09"/>
    <w:rsid w:val="002214EB"/>
    <w:rsid w:val="00224118"/>
    <w:rsid w:val="00225368"/>
    <w:rsid w:val="00230889"/>
    <w:rsid w:val="00234CF8"/>
    <w:rsid w:val="00235482"/>
    <w:rsid w:val="00241359"/>
    <w:rsid w:val="0024583F"/>
    <w:rsid w:val="00245CA9"/>
    <w:rsid w:val="00250BAA"/>
    <w:rsid w:val="00251A1A"/>
    <w:rsid w:val="00252578"/>
    <w:rsid w:val="00253147"/>
    <w:rsid w:val="00266517"/>
    <w:rsid w:val="00274B34"/>
    <w:rsid w:val="00274F45"/>
    <w:rsid w:val="0027539B"/>
    <w:rsid w:val="00277856"/>
    <w:rsid w:val="00283F6E"/>
    <w:rsid w:val="002856A1"/>
    <w:rsid w:val="002936B0"/>
    <w:rsid w:val="002974BF"/>
    <w:rsid w:val="00297EF3"/>
    <w:rsid w:val="002B0DB9"/>
    <w:rsid w:val="002B2594"/>
    <w:rsid w:val="002C05C8"/>
    <w:rsid w:val="002C2D41"/>
    <w:rsid w:val="002C35D6"/>
    <w:rsid w:val="002C4189"/>
    <w:rsid w:val="002C6852"/>
    <w:rsid w:val="002C75DA"/>
    <w:rsid w:val="002D16C6"/>
    <w:rsid w:val="002D2896"/>
    <w:rsid w:val="002D290F"/>
    <w:rsid w:val="002D3A71"/>
    <w:rsid w:val="002D67C9"/>
    <w:rsid w:val="002D7EC0"/>
    <w:rsid w:val="002E1258"/>
    <w:rsid w:val="002E23F9"/>
    <w:rsid w:val="002E4C90"/>
    <w:rsid w:val="002E73F5"/>
    <w:rsid w:val="002F579C"/>
    <w:rsid w:val="003003A5"/>
    <w:rsid w:val="00300D83"/>
    <w:rsid w:val="00312F13"/>
    <w:rsid w:val="0031338D"/>
    <w:rsid w:val="003139D9"/>
    <w:rsid w:val="003225FA"/>
    <w:rsid w:val="00324FE4"/>
    <w:rsid w:val="003312B2"/>
    <w:rsid w:val="00332079"/>
    <w:rsid w:val="0033278B"/>
    <w:rsid w:val="0033382D"/>
    <w:rsid w:val="0033450A"/>
    <w:rsid w:val="00334F5A"/>
    <w:rsid w:val="0034399B"/>
    <w:rsid w:val="0034651F"/>
    <w:rsid w:val="00350437"/>
    <w:rsid w:val="00351688"/>
    <w:rsid w:val="00353C05"/>
    <w:rsid w:val="00360343"/>
    <w:rsid w:val="0037006C"/>
    <w:rsid w:val="003742ED"/>
    <w:rsid w:val="00375492"/>
    <w:rsid w:val="00382B13"/>
    <w:rsid w:val="00396200"/>
    <w:rsid w:val="0039755C"/>
    <w:rsid w:val="0039771C"/>
    <w:rsid w:val="003A1697"/>
    <w:rsid w:val="003A1A3B"/>
    <w:rsid w:val="003B2270"/>
    <w:rsid w:val="003B5780"/>
    <w:rsid w:val="003C1870"/>
    <w:rsid w:val="003C5430"/>
    <w:rsid w:val="003C58F3"/>
    <w:rsid w:val="003C6C52"/>
    <w:rsid w:val="003D3115"/>
    <w:rsid w:val="003D651F"/>
    <w:rsid w:val="003E5222"/>
    <w:rsid w:val="003E54C3"/>
    <w:rsid w:val="003F4EEF"/>
    <w:rsid w:val="003F6724"/>
    <w:rsid w:val="004049A7"/>
    <w:rsid w:val="00411471"/>
    <w:rsid w:val="0042127F"/>
    <w:rsid w:val="00426F0D"/>
    <w:rsid w:val="004275D4"/>
    <w:rsid w:val="00434E2C"/>
    <w:rsid w:val="004361A1"/>
    <w:rsid w:val="004414F7"/>
    <w:rsid w:val="00443867"/>
    <w:rsid w:val="004464EA"/>
    <w:rsid w:val="00447F85"/>
    <w:rsid w:val="00452489"/>
    <w:rsid w:val="00455613"/>
    <w:rsid w:val="0046239E"/>
    <w:rsid w:val="00462B58"/>
    <w:rsid w:val="00467E25"/>
    <w:rsid w:val="004725F0"/>
    <w:rsid w:val="00474729"/>
    <w:rsid w:val="004870E8"/>
    <w:rsid w:val="00487448"/>
    <w:rsid w:val="00490481"/>
    <w:rsid w:val="004914B0"/>
    <w:rsid w:val="004A0C6C"/>
    <w:rsid w:val="004A34F1"/>
    <w:rsid w:val="004A4262"/>
    <w:rsid w:val="004A6E80"/>
    <w:rsid w:val="004A797C"/>
    <w:rsid w:val="004B115B"/>
    <w:rsid w:val="004B415A"/>
    <w:rsid w:val="004B4CA1"/>
    <w:rsid w:val="004C17D6"/>
    <w:rsid w:val="004C5FC6"/>
    <w:rsid w:val="004D0063"/>
    <w:rsid w:val="004D0F8B"/>
    <w:rsid w:val="004D1442"/>
    <w:rsid w:val="004D1612"/>
    <w:rsid w:val="004D605B"/>
    <w:rsid w:val="004F48C5"/>
    <w:rsid w:val="004F518D"/>
    <w:rsid w:val="004F58B8"/>
    <w:rsid w:val="00503188"/>
    <w:rsid w:val="00505F9B"/>
    <w:rsid w:val="00510B70"/>
    <w:rsid w:val="00510C02"/>
    <w:rsid w:val="00511289"/>
    <w:rsid w:val="0051245C"/>
    <w:rsid w:val="00517B3E"/>
    <w:rsid w:val="00540877"/>
    <w:rsid w:val="00547C51"/>
    <w:rsid w:val="00547E24"/>
    <w:rsid w:val="00552256"/>
    <w:rsid w:val="00553463"/>
    <w:rsid w:val="00553B7B"/>
    <w:rsid w:val="00561579"/>
    <w:rsid w:val="00563561"/>
    <w:rsid w:val="005701D0"/>
    <w:rsid w:val="00570F4E"/>
    <w:rsid w:val="00583FE2"/>
    <w:rsid w:val="00591786"/>
    <w:rsid w:val="00596A0A"/>
    <w:rsid w:val="00597277"/>
    <w:rsid w:val="005A3F94"/>
    <w:rsid w:val="005A495C"/>
    <w:rsid w:val="005B127E"/>
    <w:rsid w:val="005B13D1"/>
    <w:rsid w:val="005B2F31"/>
    <w:rsid w:val="005B5291"/>
    <w:rsid w:val="005B72DF"/>
    <w:rsid w:val="005B76AD"/>
    <w:rsid w:val="005C137E"/>
    <w:rsid w:val="005C17D5"/>
    <w:rsid w:val="005C27EF"/>
    <w:rsid w:val="005C2C10"/>
    <w:rsid w:val="005C3F7F"/>
    <w:rsid w:val="005C7C00"/>
    <w:rsid w:val="005D694B"/>
    <w:rsid w:val="005D73E1"/>
    <w:rsid w:val="005E0D25"/>
    <w:rsid w:val="005F277C"/>
    <w:rsid w:val="005F309D"/>
    <w:rsid w:val="0060659A"/>
    <w:rsid w:val="0061186C"/>
    <w:rsid w:val="00615D63"/>
    <w:rsid w:val="0061721F"/>
    <w:rsid w:val="00625199"/>
    <w:rsid w:val="00630518"/>
    <w:rsid w:val="006306CB"/>
    <w:rsid w:val="0063317C"/>
    <w:rsid w:val="00633AFA"/>
    <w:rsid w:val="00634026"/>
    <w:rsid w:val="0064287E"/>
    <w:rsid w:val="00644C3A"/>
    <w:rsid w:val="00663BB0"/>
    <w:rsid w:val="0066435F"/>
    <w:rsid w:val="006643BB"/>
    <w:rsid w:val="00666E84"/>
    <w:rsid w:val="00671E89"/>
    <w:rsid w:val="006723B0"/>
    <w:rsid w:val="00676EE0"/>
    <w:rsid w:val="00677A11"/>
    <w:rsid w:val="006811F3"/>
    <w:rsid w:val="0068490D"/>
    <w:rsid w:val="006853D5"/>
    <w:rsid w:val="006867A8"/>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C5DDD"/>
    <w:rsid w:val="006C738F"/>
    <w:rsid w:val="006D0115"/>
    <w:rsid w:val="006D2D2B"/>
    <w:rsid w:val="006D62AC"/>
    <w:rsid w:val="006E08BF"/>
    <w:rsid w:val="006E1B77"/>
    <w:rsid w:val="0070172B"/>
    <w:rsid w:val="00701A9A"/>
    <w:rsid w:val="00702AE0"/>
    <w:rsid w:val="00703011"/>
    <w:rsid w:val="00704B42"/>
    <w:rsid w:val="007066F7"/>
    <w:rsid w:val="007127A7"/>
    <w:rsid w:val="00712ED6"/>
    <w:rsid w:val="00720786"/>
    <w:rsid w:val="00722241"/>
    <w:rsid w:val="00724C9B"/>
    <w:rsid w:val="00726444"/>
    <w:rsid w:val="00732254"/>
    <w:rsid w:val="007349C5"/>
    <w:rsid w:val="00744444"/>
    <w:rsid w:val="007503EC"/>
    <w:rsid w:val="00751F48"/>
    <w:rsid w:val="00752A53"/>
    <w:rsid w:val="0075405A"/>
    <w:rsid w:val="0075497D"/>
    <w:rsid w:val="00755055"/>
    <w:rsid w:val="0075636E"/>
    <w:rsid w:val="0075667D"/>
    <w:rsid w:val="007654F9"/>
    <w:rsid w:val="00765B7D"/>
    <w:rsid w:val="00765C3D"/>
    <w:rsid w:val="00767CA2"/>
    <w:rsid w:val="00772E42"/>
    <w:rsid w:val="00774450"/>
    <w:rsid w:val="007746D3"/>
    <w:rsid w:val="00782AE1"/>
    <w:rsid w:val="0078404E"/>
    <w:rsid w:val="0078434E"/>
    <w:rsid w:val="007912B8"/>
    <w:rsid w:val="007971D4"/>
    <w:rsid w:val="007B0FEA"/>
    <w:rsid w:val="007C2908"/>
    <w:rsid w:val="007C2E0B"/>
    <w:rsid w:val="007D5C82"/>
    <w:rsid w:val="007D74C0"/>
    <w:rsid w:val="007E260B"/>
    <w:rsid w:val="007E3B86"/>
    <w:rsid w:val="007F0986"/>
    <w:rsid w:val="007F6A37"/>
    <w:rsid w:val="007F7704"/>
    <w:rsid w:val="007F7ED2"/>
    <w:rsid w:val="008010D7"/>
    <w:rsid w:val="00805B2E"/>
    <w:rsid w:val="00806122"/>
    <w:rsid w:val="00816D76"/>
    <w:rsid w:val="00816E9A"/>
    <w:rsid w:val="008207B5"/>
    <w:rsid w:val="00823645"/>
    <w:rsid w:val="0082478E"/>
    <w:rsid w:val="00840FD4"/>
    <w:rsid w:val="00842035"/>
    <w:rsid w:val="00844D2C"/>
    <w:rsid w:val="00846FC3"/>
    <w:rsid w:val="008528D6"/>
    <w:rsid w:val="00857171"/>
    <w:rsid w:val="00861CD5"/>
    <w:rsid w:val="00862F4D"/>
    <w:rsid w:val="008721A9"/>
    <w:rsid w:val="00882224"/>
    <w:rsid w:val="008908B3"/>
    <w:rsid w:val="00893311"/>
    <w:rsid w:val="00894A97"/>
    <w:rsid w:val="008A3EF7"/>
    <w:rsid w:val="008B05E6"/>
    <w:rsid w:val="008B2BAD"/>
    <w:rsid w:val="008B3200"/>
    <w:rsid w:val="008B33DF"/>
    <w:rsid w:val="008B70E7"/>
    <w:rsid w:val="008C15FA"/>
    <w:rsid w:val="008C4222"/>
    <w:rsid w:val="008C7F0E"/>
    <w:rsid w:val="008D415D"/>
    <w:rsid w:val="008D4C97"/>
    <w:rsid w:val="008E46B3"/>
    <w:rsid w:val="008E5926"/>
    <w:rsid w:val="008F3936"/>
    <w:rsid w:val="009001ED"/>
    <w:rsid w:val="00901F94"/>
    <w:rsid w:val="00907AF2"/>
    <w:rsid w:val="00907D0E"/>
    <w:rsid w:val="00913E1C"/>
    <w:rsid w:val="00914135"/>
    <w:rsid w:val="009141E7"/>
    <w:rsid w:val="00917804"/>
    <w:rsid w:val="00924517"/>
    <w:rsid w:val="0092773B"/>
    <w:rsid w:val="00935B2A"/>
    <w:rsid w:val="0093691E"/>
    <w:rsid w:val="00952616"/>
    <w:rsid w:val="00955275"/>
    <w:rsid w:val="00956049"/>
    <w:rsid w:val="00961790"/>
    <w:rsid w:val="00964052"/>
    <w:rsid w:val="0096685E"/>
    <w:rsid w:val="00976002"/>
    <w:rsid w:val="0098172C"/>
    <w:rsid w:val="00981838"/>
    <w:rsid w:val="00983875"/>
    <w:rsid w:val="00993ED7"/>
    <w:rsid w:val="009A10D7"/>
    <w:rsid w:val="009A48F8"/>
    <w:rsid w:val="009A513A"/>
    <w:rsid w:val="009A7633"/>
    <w:rsid w:val="009B0417"/>
    <w:rsid w:val="009B4FC6"/>
    <w:rsid w:val="009C1ED9"/>
    <w:rsid w:val="009C3B01"/>
    <w:rsid w:val="009C3FEA"/>
    <w:rsid w:val="009C62FC"/>
    <w:rsid w:val="009D3D4C"/>
    <w:rsid w:val="009D3DD6"/>
    <w:rsid w:val="009D606D"/>
    <w:rsid w:val="009E5028"/>
    <w:rsid w:val="009E515F"/>
    <w:rsid w:val="009F02E0"/>
    <w:rsid w:val="009F0E66"/>
    <w:rsid w:val="009F126B"/>
    <w:rsid w:val="009F7995"/>
    <w:rsid w:val="00A12384"/>
    <w:rsid w:val="00A12B05"/>
    <w:rsid w:val="00A1633C"/>
    <w:rsid w:val="00A17AE2"/>
    <w:rsid w:val="00A17D75"/>
    <w:rsid w:val="00A21636"/>
    <w:rsid w:val="00A36948"/>
    <w:rsid w:val="00A36F97"/>
    <w:rsid w:val="00A4028F"/>
    <w:rsid w:val="00A4282B"/>
    <w:rsid w:val="00A4481C"/>
    <w:rsid w:val="00A45E78"/>
    <w:rsid w:val="00A54B39"/>
    <w:rsid w:val="00A54BE6"/>
    <w:rsid w:val="00A55EF8"/>
    <w:rsid w:val="00A56468"/>
    <w:rsid w:val="00A61EA3"/>
    <w:rsid w:val="00A63290"/>
    <w:rsid w:val="00A642CE"/>
    <w:rsid w:val="00A64E15"/>
    <w:rsid w:val="00A65F0B"/>
    <w:rsid w:val="00A716B3"/>
    <w:rsid w:val="00A72383"/>
    <w:rsid w:val="00A74851"/>
    <w:rsid w:val="00A75B44"/>
    <w:rsid w:val="00A76242"/>
    <w:rsid w:val="00A77575"/>
    <w:rsid w:val="00A776C9"/>
    <w:rsid w:val="00A802B3"/>
    <w:rsid w:val="00A807B5"/>
    <w:rsid w:val="00A8084B"/>
    <w:rsid w:val="00A8248B"/>
    <w:rsid w:val="00A87FA2"/>
    <w:rsid w:val="00A91668"/>
    <w:rsid w:val="00A949F7"/>
    <w:rsid w:val="00AA1942"/>
    <w:rsid w:val="00AA3C8F"/>
    <w:rsid w:val="00AA51D6"/>
    <w:rsid w:val="00AB5A2D"/>
    <w:rsid w:val="00AB5B86"/>
    <w:rsid w:val="00AB765C"/>
    <w:rsid w:val="00AE0812"/>
    <w:rsid w:val="00AE1ED0"/>
    <w:rsid w:val="00AE2AEC"/>
    <w:rsid w:val="00AE64DF"/>
    <w:rsid w:val="00AE79C9"/>
    <w:rsid w:val="00AF2793"/>
    <w:rsid w:val="00AF2C39"/>
    <w:rsid w:val="00AF3DA8"/>
    <w:rsid w:val="00AF7D3F"/>
    <w:rsid w:val="00B01614"/>
    <w:rsid w:val="00B02219"/>
    <w:rsid w:val="00B0379F"/>
    <w:rsid w:val="00B0541F"/>
    <w:rsid w:val="00B11319"/>
    <w:rsid w:val="00B13227"/>
    <w:rsid w:val="00B15325"/>
    <w:rsid w:val="00B22165"/>
    <w:rsid w:val="00B30887"/>
    <w:rsid w:val="00B30D14"/>
    <w:rsid w:val="00B323CF"/>
    <w:rsid w:val="00B34B8B"/>
    <w:rsid w:val="00B45AC3"/>
    <w:rsid w:val="00B46801"/>
    <w:rsid w:val="00B562C8"/>
    <w:rsid w:val="00B56619"/>
    <w:rsid w:val="00B62813"/>
    <w:rsid w:val="00B6708F"/>
    <w:rsid w:val="00B728B2"/>
    <w:rsid w:val="00B7621F"/>
    <w:rsid w:val="00B77FF0"/>
    <w:rsid w:val="00B923C8"/>
    <w:rsid w:val="00B92745"/>
    <w:rsid w:val="00B93CA0"/>
    <w:rsid w:val="00B94BBB"/>
    <w:rsid w:val="00BA3B54"/>
    <w:rsid w:val="00BB244F"/>
    <w:rsid w:val="00BB5EB2"/>
    <w:rsid w:val="00BB6224"/>
    <w:rsid w:val="00BB77D9"/>
    <w:rsid w:val="00BC0F67"/>
    <w:rsid w:val="00BC19F8"/>
    <w:rsid w:val="00BC3E25"/>
    <w:rsid w:val="00BC5AB8"/>
    <w:rsid w:val="00BC6089"/>
    <w:rsid w:val="00BD2290"/>
    <w:rsid w:val="00BD48DA"/>
    <w:rsid w:val="00BD5DEB"/>
    <w:rsid w:val="00BE1439"/>
    <w:rsid w:val="00BE4020"/>
    <w:rsid w:val="00BE4C37"/>
    <w:rsid w:val="00BE55A3"/>
    <w:rsid w:val="00BF0F54"/>
    <w:rsid w:val="00BF17DC"/>
    <w:rsid w:val="00BF197F"/>
    <w:rsid w:val="00BF777A"/>
    <w:rsid w:val="00C0246A"/>
    <w:rsid w:val="00C130A9"/>
    <w:rsid w:val="00C13302"/>
    <w:rsid w:val="00C13993"/>
    <w:rsid w:val="00C2325B"/>
    <w:rsid w:val="00C46A3B"/>
    <w:rsid w:val="00C52B55"/>
    <w:rsid w:val="00C53B6C"/>
    <w:rsid w:val="00C5404B"/>
    <w:rsid w:val="00C60122"/>
    <w:rsid w:val="00C61627"/>
    <w:rsid w:val="00C625FC"/>
    <w:rsid w:val="00C63CA4"/>
    <w:rsid w:val="00C643F2"/>
    <w:rsid w:val="00C64ED2"/>
    <w:rsid w:val="00C65C59"/>
    <w:rsid w:val="00C6639D"/>
    <w:rsid w:val="00C70159"/>
    <w:rsid w:val="00C7571C"/>
    <w:rsid w:val="00C77A4F"/>
    <w:rsid w:val="00C825CE"/>
    <w:rsid w:val="00C825F1"/>
    <w:rsid w:val="00C833B7"/>
    <w:rsid w:val="00C86941"/>
    <w:rsid w:val="00CA21DF"/>
    <w:rsid w:val="00CA2AD1"/>
    <w:rsid w:val="00CA7C60"/>
    <w:rsid w:val="00CB4243"/>
    <w:rsid w:val="00CC3936"/>
    <w:rsid w:val="00CD14D8"/>
    <w:rsid w:val="00CE122F"/>
    <w:rsid w:val="00CE17AE"/>
    <w:rsid w:val="00CE2381"/>
    <w:rsid w:val="00CE2A2C"/>
    <w:rsid w:val="00CE4D14"/>
    <w:rsid w:val="00CE7300"/>
    <w:rsid w:val="00CF7EC0"/>
    <w:rsid w:val="00D00F80"/>
    <w:rsid w:val="00D06490"/>
    <w:rsid w:val="00D11A07"/>
    <w:rsid w:val="00D13A48"/>
    <w:rsid w:val="00D17F15"/>
    <w:rsid w:val="00D246E5"/>
    <w:rsid w:val="00D33353"/>
    <w:rsid w:val="00D358DB"/>
    <w:rsid w:val="00D37136"/>
    <w:rsid w:val="00D373ED"/>
    <w:rsid w:val="00D37E77"/>
    <w:rsid w:val="00D4152A"/>
    <w:rsid w:val="00D425A0"/>
    <w:rsid w:val="00D43925"/>
    <w:rsid w:val="00D46AFB"/>
    <w:rsid w:val="00D54E00"/>
    <w:rsid w:val="00D56263"/>
    <w:rsid w:val="00D571F1"/>
    <w:rsid w:val="00D60A58"/>
    <w:rsid w:val="00D66393"/>
    <w:rsid w:val="00D74AC9"/>
    <w:rsid w:val="00D77C4C"/>
    <w:rsid w:val="00D853DB"/>
    <w:rsid w:val="00D86C41"/>
    <w:rsid w:val="00D87193"/>
    <w:rsid w:val="00D927E7"/>
    <w:rsid w:val="00DA2577"/>
    <w:rsid w:val="00DA25C5"/>
    <w:rsid w:val="00DA347F"/>
    <w:rsid w:val="00DA3D01"/>
    <w:rsid w:val="00DA50B2"/>
    <w:rsid w:val="00DA546C"/>
    <w:rsid w:val="00DA61ED"/>
    <w:rsid w:val="00DB0E96"/>
    <w:rsid w:val="00DB2458"/>
    <w:rsid w:val="00DB2A99"/>
    <w:rsid w:val="00DB3158"/>
    <w:rsid w:val="00DB5FA6"/>
    <w:rsid w:val="00DB7A0E"/>
    <w:rsid w:val="00DD5C9A"/>
    <w:rsid w:val="00DD5F39"/>
    <w:rsid w:val="00DE19EA"/>
    <w:rsid w:val="00DE5119"/>
    <w:rsid w:val="00DF15CC"/>
    <w:rsid w:val="00DF2A3E"/>
    <w:rsid w:val="00DF4C74"/>
    <w:rsid w:val="00E05130"/>
    <w:rsid w:val="00E14351"/>
    <w:rsid w:val="00E14A62"/>
    <w:rsid w:val="00E17A3E"/>
    <w:rsid w:val="00E20C9D"/>
    <w:rsid w:val="00E20E98"/>
    <w:rsid w:val="00E23A6B"/>
    <w:rsid w:val="00E333E0"/>
    <w:rsid w:val="00E36D28"/>
    <w:rsid w:val="00E371BF"/>
    <w:rsid w:val="00E40570"/>
    <w:rsid w:val="00E43A3D"/>
    <w:rsid w:val="00E500A6"/>
    <w:rsid w:val="00E5432F"/>
    <w:rsid w:val="00E62FF8"/>
    <w:rsid w:val="00E637E3"/>
    <w:rsid w:val="00E64903"/>
    <w:rsid w:val="00E651BB"/>
    <w:rsid w:val="00E70977"/>
    <w:rsid w:val="00E717BA"/>
    <w:rsid w:val="00E7483D"/>
    <w:rsid w:val="00E75C4F"/>
    <w:rsid w:val="00E765B5"/>
    <w:rsid w:val="00E800CA"/>
    <w:rsid w:val="00E85092"/>
    <w:rsid w:val="00E8706A"/>
    <w:rsid w:val="00E87BBB"/>
    <w:rsid w:val="00E90647"/>
    <w:rsid w:val="00E9652F"/>
    <w:rsid w:val="00E9705D"/>
    <w:rsid w:val="00EA0B39"/>
    <w:rsid w:val="00EA13F1"/>
    <w:rsid w:val="00EA5FA1"/>
    <w:rsid w:val="00EB3D4F"/>
    <w:rsid w:val="00EC0C42"/>
    <w:rsid w:val="00EC3F60"/>
    <w:rsid w:val="00EC6B30"/>
    <w:rsid w:val="00EC6FDB"/>
    <w:rsid w:val="00ED28E8"/>
    <w:rsid w:val="00EE5438"/>
    <w:rsid w:val="00EE61CB"/>
    <w:rsid w:val="00EE6741"/>
    <w:rsid w:val="00EE79FD"/>
    <w:rsid w:val="00EF4509"/>
    <w:rsid w:val="00EF64CB"/>
    <w:rsid w:val="00F0049C"/>
    <w:rsid w:val="00F03C06"/>
    <w:rsid w:val="00F0486D"/>
    <w:rsid w:val="00F07435"/>
    <w:rsid w:val="00F174D8"/>
    <w:rsid w:val="00F32E18"/>
    <w:rsid w:val="00F33B22"/>
    <w:rsid w:val="00F37193"/>
    <w:rsid w:val="00F37F09"/>
    <w:rsid w:val="00F54F73"/>
    <w:rsid w:val="00F57D0C"/>
    <w:rsid w:val="00F60B41"/>
    <w:rsid w:val="00F64D73"/>
    <w:rsid w:val="00F659BE"/>
    <w:rsid w:val="00F743FB"/>
    <w:rsid w:val="00F75273"/>
    <w:rsid w:val="00F76330"/>
    <w:rsid w:val="00F80736"/>
    <w:rsid w:val="00F80899"/>
    <w:rsid w:val="00F81552"/>
    <w:rsid w:val="00F81850"/>
    <w:rsid w:val="00F84C65"/>
    <w:rsid w:val="00F9133A"/>
    <w:rsid w:val="00F92B84"/>
    <w:rsid w:val="00F94F7A"/>
    <w:rsid w:val="00FA03BF"/>
    <w:rsid w:val="00FA1785"/>
    <w:rsid w:val="00FA6579"/>
    <w:rsid w:val="00FA7375"/>
    <w:rsid w:val="00FB12A1"/>
    <w:rsid w:val="00FB1495"/>
    <w:rsid w:val="00FB3066"/>
    <w:rsid w:val="00FB38F7"/>
    <w:rsid w:val="00FB7BBB"/>
    <w:rsid w:val="00FC18BE"/>
    <w:rsid w:val="00FC5B8B"/>
    <w:rsid w:val="00FD086F"/>
    <w:rsid w:val="00FD0997"/>
    <w:rsid w:val="00FD4361"/>
    <w:rsid w:val="00FE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84F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5C17D5"/>
    <w:pPr>
      <w:keepNext/>
      <w:spacing w:after="120"/>
      <w:ind w:left="360"/>
      <w:outlineLvl w:val="0"/>
    </w:pPr>
    <w:rPr>
      <w:rFonts w:cs="Arial"/>
      <w:b/>
      <w:bCs/>
    </w:rPr>
  </w:style>
  <w:style w:type="paragraph" w:styleId="Heading2">
    <w:name w:val="heading 2"/>
    <w:basedOn w:val="Normal"/>
    <w:qFormat/>
    <w:rsid w:val="005C17D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paragraph" w:customStyle="1" w:styleId="InstrResHeading">
    <w:name w:val="InstrResHeading"/>
    <w:basedOn w:val="ActivityBody"/>
    <w:rsid w:val="000C229F"/>
    <w:pPr>
      <w:spacing w:before="120" w:after="120"/>
    </w:pPr>
    <w:rPr>
      <w:rFonts w:cs="Times New Roman"/>
      <w:szCs w:val="20"/>
    </w:rPr>
  </w:style>
  <w:style w:type="paragraph" w:customStyle="1" w:styleId="activitynumbers0">
    <w:name w:val="activitynumbers"/>
    <w:basedOn w:val="Normal"/>
    <w:rsid w:val="00C61627"/>
    <w:pPr>
      <w:spacing w:after="120"/>
      <w:ind w:left="720" w:hanging="360"/>
    </w:pPr>
    <w:rPr>
      <w:rFonts w:cs="Arial"/>
    </w:rPr>
  </w:style>
  <w:style w:type="paragraph" w:styleId="BalloonText">
    <w:name w:val="Balloon Text"/>
    <w:basedOn w:val="Normal"/>
    <w:semiHidden/>
    <w:rsid w:val="005C17D5"/>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5C17D5"/>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5C17D5"/>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5C17D5"/>
    <w:rPr>
      <w:sz w:val="16"/>
      <w:szCs w:val="16"/>
    </w:rPr>
  </w:style>
  <w:style w:type="paragraph" w:styleId="CommentText">
    <w:name w:val="annotation text"/>
    <w:basedOn w:val="Normal"/>
    <w:semiHidden/>
    <w:rsid w:val="005C17D5"/>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5C17D5"/>
    <w:pPr>
      <w:keepNext/>
      <w:spacing w:after="120"/>
      <w:ind w:left="360"/>
      <w:outlineLvl w:val="0"/>
    </w:pPr>
    <w:rPr>
      <w:rFonts w:cs="Arial"/>
      <w:b/>
      <w:bCs/>
    </w:rPr>
  </w:style>
  <w:style w:type="paragraph" w:styleId="Heading2">
    <w:name w:val="heading 2"/>
    <w:basedOn w:val="Normal"/>
    <w:qFormat/>
    <w:rsid w:val="005C17D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paragraph" w:customStyle="1" w:styleId="InstrResHeading">
    <w:name w:val="InstrResHeading"/>
    <w:basedOn w:val="ActivityBody"/>
    <w:rsid w:val="000C229F"/>
    <w:pPr>
      <w:spacing w:before="120" w:after="120"/>
    </w:pPr>
    <w:rPr>
      <w:rFonts w:cs="Times New Roman"/>
      <w:szCs w:val="20"/>
    </w:rPr>
  </w:style>
  <w:style w:type="paragraph" w:customStyle="1" w:styleId="activitynumbers0">
    <w:name w:val="activitynumbers"/>
    <w:basedOn w:val="Normal"/>
    <w:rsid w:val="00C61627"/>
    <w:pPr>
      <w:spacing w:after="120"/>
      <w:ind w:left="720" w:hanging="360"/>
    </w:pPr>
    <w:rPr>
      <w:rFonts w:cs="Arial"/>
    </w:rPr>
  </w:style>
  <w:style w:type="paragraph" w:styleId="BalloonText">
    <w:name w:val="Balloon Text"/>
    <w:basedOn w:val="Normal"/>
    <w:semiHidden/>
    <w:rsid w:val="005C17D5"/>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5C17D5"/>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5C17D5"/>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5C17D5"/>
    <w:rPr>
      <w:sz w:val="16"/>
      <w:szCs w:val="16"/>
    </w:rPr>
  </w:style>
  <w:style w:type="paragraph" w:styleId="CommentText">
    <w:name w:val="annotation text"/>
    <w:basedOn w:val="Normal"/>
    <w:semiHidden/>
    <w:rsid w:val="005C17D5"/>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lard.PLTW\Application%20Data\Microsoft\Templates\Biomed%20Activity%208_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8_08</Template>
  <TotalTime>1</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P.3.4.4TinyTreatment</vt:lpstr>
    </vt:vector>
  </TitlesOfParts>
  <Company>Project Lead The Way, Inc.</Company>
  <LinksUpToDate>false</LinksUpToDate>
  <CharactersWithSpaces>2859</CharactersWithSpaces>
  <SharedDoc>false</SharedDoc>
  <HLinks>
    <vt:vector size="12" baseType="variant">
      <vt:variant>
        <vt:i4>2949154</vt:i4>
      </vt:variant>
      <vt:variant>
        <vt:i4>3</vt:i4>
      </vt:variant>
      <vt:variant>
        <vt:i4>0</vt:i4>
      </vt:variant>
      <vt:variant>
        <vt:i4>5</vt:i4>
      </vt:variant>
      <vt:variant>
        <vt:lpwstr>http://www.cancer.gov/cancertopics/understandingcancer/nanodevices</vt:lpwstr>
      </vt:variant>
      <vt:variant>
        <vt:lpwstr/>
      </vt:variant>
      <vt:variant>
        <vt:i4>1310835</vt:i4>
      </vt:variant>
      <vt:variant>
        <vt:i4>0</vt:i4>
      </vt:variant>
      <vt:variant>
        <vt:i4>0</vt:i4>
      </vt:variant>
      <vt:variant>
        <vt:i4>5</vt:i4>
      </vt:variant>
      <vt:variant>
        <vt:lpwstr>http://nano.cancer.gov/learn/understanding/video_journey.asp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P.3.4.4TinyTreatment</dc:title>
  <dc:subject>MI - Unit 3 - Cancer</dc:subject>
  <dc:creator>Rachel Allard &amp; Stephanie Poll</dc:creator>
  <cp:lastModifiedBy>Meghan E. Mumpower</cp:lastModifiedBy>
  <cp:revision>2</cp:revision>
  <cp:lastPrinted>2006-08-17T19:41:00Z</cp:lastPrinted>
  <dcterms:created xsi:type="dcterms:W3CDTF">2015-01-05T19:43:00Z</dcterms:created>
  <dcterms:modified xsi:type="dcterms:W3CDTF">2015-01-05T19:43:00Z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